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8812" w14:textId="77777777" w:rsidR="004C221F" w:rsidRPr="00635CF9" w:rsidRDefault="00635CF9" w:rsidP="00D852B0">
      <w:pPr>
        <w:spacing w:before="160" w:after="160"/>
        <w:ind w:left="113" w:right="113"/>
        <w:rPr>
          <w:b/>
          <w:szCs w:val="24"/>
          <w:lang w:val="sk-SK"/>
        </w:rPr>
      </w:pPr>
      <w:r w:rsidRPr="00635CF9">
        <w:rPr>
          <w:b/>
          <w:szCs w:val="24"/>
          <w:lang w:val="sk-SK"/>
        </w:rPr>
        <w:t>Formulár na odstúpenie od zmluvy</w:t>
      </w:r>
    </w:p>
    <w:p w14:paraId="05F70EFB" w14:textId="77777777" w:rsidR="004C221F" w:rsidRPr="00635CF9" w:rsidRDefault="004C221F" w:rsidP="00D852B0">
      <w:pPr>
        <w:spacing w:before="160" w:after="160"/>
        <w:ind w:left="113" w:right="113"/>
        <w:rPr>
          <w:szCs w:val="24"/>
          <w:lang w:val="sk-SK"/>
        </w:rPr>
      </w:pPr>
      <w:r w:rsidRPr="00635CF9">
        <w:rPr>
          <w:szCs w:val="24"/>
          <w:lang w:val="sk-SK"/>
        </w:rPr>
        <w:t>(</w:t>
      </w:r>
      <w:r w:rsidR="00635CF9" w:rsidRPr="00635CF9">
        <w:rPr>
          <w:szCs w:val="24"/>
          <w:lang w:val="sk-SK"/>
        </w:rPr>
        <w:t>vyplňte a zašlite tento formulár len v prípade, že si želáte odstúpiť od zmluvy</w:t>
      </w:r>
      <w:r w:rsidRPr="00635CF9">
        <w:rPr>
          <w:szCs w:val="24"/>
          <w:lang w:val="sk-SK"/>
        </w:rPr>
        <w:t>)</w:t>
      </w:r>
    </w:p>
    <w:p w14:paraId="72067126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14:paraId="2D61E3B3" w14:textId="77777777" w:rsidTr="00D056B6">
        <w:tc>
          <w:tcPr>
            <w:tcW w:w="9212" w:type="dxa"/>
          </w:tcPr>
          <w:p w14:paraId="7C2FA0F5" w14:textId="77777777" w:rsidR="004C221F" w:rsidRPr="002D1728" w:rsidRDefault="002D1728" w:rsidP="00D852B0">
            <w:pPr>
              <w:pStyle w:val="Zkladntextodsazen"/>
              <w:spacing w:before="160" w:after="160"/>
              <w:ind w:left="113" w:right="113" w:firstLine="0"/>
              <w:rPr>
                <w:b/>
                <w:lang w:val="sk-SK"/>
              </w:rPr>
            </w:pPr>
            <w:r w:rsidRPr="002D1728">
              <w:rPr>
                <w:b/>
                <w:lang w:val="sk-SK"/>
              </w:rPr>
              <w:t>Oznámenie</w:t>
            </w:r>
            <w:r w:rsidR="00635CF9" w:rsidRPr="002D1728">
              <w:rPr>
                <w:b/>
                <w:lang w:val="sk-SK"/>
              </w:rPr>
              <w:t xml:space="preserve"> o odstúpení od zmluvy</w:t>
            </w:r>
          </w:p>
          <w:p w14:paraId="4A3ED568" w14:textId="77777777" w:rsidR="004C221F" w:rsidRPr="002D1728" w:rsidRDefault="004C221F" w:rsidP="00AA5FE0">
            <w:pPr>
              <w:rPr>
                <w:szCs w:val="24"/>
                <w:lang w:val="sk-SK"/>
              </w:rPr>
            </w:pPr>
            <w:r w:rsidRPr="002D1728">
              <w:rPr>
                <w:i/>
                <w:lang w:val="sk-SK"/>
              </w:rPr>
              <w:t xml:space="preserve"> </w:t>
            </w: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Komu</w:t>
            </w:r>
            <w:r w:rsidR="00D73C8A" w:rsidRPr="002D1728">
              <w:rPr>
                <w:szCs w:val="24"/>
                <w:lang w:val="sk-SK"/>
              </w:rPr>
              <w:t>:</w:t>
            </w:r>
            <w:r w:rsidR="00D73C8A" w:rsidRPr="002D1728">
              <w:rPr>
                <w:szCs w:val="24"/>
                <w:lang w:val="sk-SK"/>
              </w:rPr>
              <w:tab/>
            </w:r>
          </w:p>
          <w:p w14:paraId="678DE11A" w14:textId="77777777" w:rsidR="00D73C8A" w:rsidRPr="002D1728" w:rsidRDefault="00D73C8A" w:rsidP="00D73C8A">
            <w:pPr>
              <w:spacing w:before="160" w:after="160"/>
              <w:ind w:right="113"/>
              <w:rPr>
                <w:szCs w:val="24"/>
                <w:lang w:val="sk-SK"/>
              </w:rPr>
            </w:pPr>
          </w:p>
          <w:p w14:paraId="490198FB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Týmto oznamujem/oznamujeme (*), že odstupujem/odstupujeme (*) od zmluvy na tento tovar</w:t>
            </w:r>
            <w:r w:rsidR="002D1728" w:rsidRPr="004A3FA5">
              <w:rPr>
                <w:b/>
                <w:i/>
                <w:szCs w:val="24"/>
                <w:lang w:val="sk-SK"/>
              </w:rPr>
              <w:t>/</w:t>
            </w:r>
            <w:r w:rsidR="002D1728" w:rsidRPr="004A3FA5">
              <w:rPr>
                <w:b/>
                <w:iCs/>
                <w:szCs w:val="24"/>
                <w:lang w:val="sk-SK"/>
              </w:rPr>
              <w:t xml:space="preserve"> od zmluvy o poskytnutí tejto služby</w:t>
            </w:r>
            <w:r w:rsidR="00635CF9" w:rsidRPr="004A3FA5">
              <w:rPr>
                <w:b/>
                <w:szCs w:val="24"/>
                <w:lang w:val="sk-SK"/>
              </w:rPr>
              <w:t>:</w:t>
            </w:r>
          </w:p>
          <w:p w14:paraId="5D56BCA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6390735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Dátum objednania</w:t>
            </w:r>
            <w:r w:rsidR="00635CF9" w:rsidRPr="002D1728">
              <w:rPr>
                <w:szCs w:val="24"/>
                <w:lang w:val="sk-SK"/>
              </w:rPr>
              <w:t xml:space="preserve"> </w:t>
            </w:r>
            <w:r w:rsidRPr="002D1728">
              <w:rPr>
                <w:szCs w:val="24"/>
                <w:lang w:val="sk-SK"/>
              </w:rPr>
              <w:t>/</w:t>
            </w:r>
            <w:r w:rsidR="00635CF9" w:rsidRPr="002D1728">
              <w:rPr>
                <w:b/>
                <w:szCs w:val="24"/>
                <w:lang w:val="sk-SK"/>
              </w:rPr>
              <w:t>dátum prijatia</w:t>
            </w:r>
            <w:r w:rsidRPr="002D1728">
              <w:rPr>
                <w:szCs w:val="24"/>
                <w:lang w:val="sk-SK"/>
              </w:rPr>
              <w:t xml:space="preserve"> </w:t>
            </w:r>
            <w:r w:rsidR="0061620B" w:rsidRPr="002D1728">
              <w:rPr>
                <w:szCs w:val="24"/>
                <w:lang w:val="sk-SK"/>
              </w:rPr>
              <w:t>(</w:t>
            </w:r>
            <w:r w:rsidRPr="002D1728">
              <w:rPr>
                <w:szCs w:val="24"/>
                <w:lang w:val="sk-SK"/>
              </w:rPr>
              <w:t>*</w:t>
            </w:r>
            <w:r w:rsidR="0061620B" w:rsidRPr="002D1728">
              <w:rPr>
                <w:szCs w:val="24"/>
                <w:lang w:val="sk-SK"/>
              </w:rPr>
              <w:t>)</w:t>
            </w:r>
          </w:p>
          <w:p w14:paraId="37A4AEB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43CE5B9F" w14:textId="77777777" w:rsidR="004C221F" w:rsidRPr="002D1728" w:rsidRDefault="004C221F" w:rsidP="00D852B0">
            <w:pPr>
              <w:spacing w:before="160" w:after="160"/>
              <w:ind w:left="113" w:right="113"/>
              <w:rPr>
                <w:b/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Meno a priezvisko spotrebiteľa/spotrebiteľov (*)</w:t>
            </w:r>
          </w:p>
          <w:p w14:paraId="5E9DB9C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63EBF68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Adresa spotrebiteľa/spotrebiteľov (*)</w:t>
            </w:r>
          </w:p>
          <w:p w14:paraId="6E5D9BF1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183452E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Podpis spotrebiteľa/spotrebiteľov (*)</w:t>
            </w:r>
            <w:r w:rsidRPr="002D1728">
              <w:rPr>
                <w:szCs w:val="24"/>
                <w:lang w:val="sk-SK"/>
              </w:rPr>
              <w:t xml:space="preserve"> (</w:t>
            </w:r>
            <w:r w:rsidR="00635CF9" w:rsidRPr="002D1728">
              <w:rPr>
                <w:szCs w:val="24"/>
                <w:lang w:val="sk-SK"/>
              </w:rPr>
              <w:t>iba ak sa tento formulár podáva v listinnej podobe</w:t>
            </w:r>
            <w:r w:rsidRPr="002D1728">
              <w:rPr>
                <w:szCs w:val="24"/>
                <w:lang w:val="sk-SK"/>
              </w:rPr>
              <w:t>)</w:t>
            </w:r>
          </w:p>
          <w:p w14:paraId="2A5D468E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576878DF" w14:textId="77777777" w:rsidR="004C221F" w:rsidRPr="002D1728" w:rsidRDefault="004C221F" w:rsidP="00D852B0">
            <w:pPr>
              <w:spacing w:before="160" w:after="160"/>
              <w:ind w:left="113" w:right="113"/>
              <w:rPr>
                <w:b/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Dá</w:t>
            </w:r>
            <w:r w:rsidRPr="002D1728">
              <w:rPr>
                <w:b/>
                <w:szCs w:val="24"/>
                <w:lang w:val="sk-SK"/>
              </w:rPr>
              <w:t>tum</w:t>
            </w:r>
          </w:p>
          <w:p w14:paraId="5DF1E132" w14:textId="77777777" w:rsidR="004C221F" w:rsidRPr="002D1728" w:rsidRDefault="004C221F" w:rsidP="00D852B0">
            <w:pPr>
              <w:spacing w:before="160" w:after="160"/>
              <w:ind w:left="113" w:right="113"/>
              <w:rPr>
                <w:lang w:val="sk-SK"/>
              </w:rPr>
            </w:pPr>
          </w:p>
          <w:p w14:paraId="2359215E" w14:textId="77777777"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2D1728">
              <w:rPr>
                <w:szCs w:val="24"/>
                <w:lang w:val="sk-SK"/>
              </w:rPr>
              <w:t>(</w:t>
            </w:r>
            <w:r w:rsidR="004C221F" w:rsidRPr="002D1728">
              <w:rPr>
                <w:szCs w:val="24"/>
                <w:lang w:val="sk-SK"/>
              </w:rPr>
              <w:t>*</w:t>
            </w:r>
            <w:r w:rsidRPr="002D1728">
              <w:rPr>
                <w:szCs w:val="24"/>
                <w:lang w:val="sk-SK"/>
              </w:rPr>
              <w:t>)</w:t>
            </w:r>
            <w:r w:rsidR="00635CF9" w:rsidRPr="002D1728">
              <w:rPr>
                <w:szCs w:val="24"/>
                <w:lang w:val="sk-SK"/>
              </w:rPr>
              <w:t xml:space="preserve"> </w:t>
            </w:r>
            <w:proofErr w:type="spellStart"/>
            <w:r w:rsidR="00635CF9" w:rsidRPr="002D1728">
              <w:rPr>
                <w:szCs w:val="24"/>
                <w:lang w:val="sk-SK"/>
              </w:rPr>
              <w:t>Nehodiace</w:t>
            </w:r>
            <w:proofErr w:type="spellEnd"/>
            <w:r w:rsidR="00635CF9" w:rsidRPr="002D1728">
              <w:rPr>
                <w:szCs w:val="24"/>
                <w:lang w:val="sk-SK"/>
              </w:rPr>
              <w:t xml:space="preserve"> sa prečiarknite.</w:t>
            </w:r>
          </w:p>
        </w:tc>
      </w:tr>
      <w:tr w:rsidR="00D73C8A" w14:paraId="1B561E14" w14:textId="77777777" w:rsidTr="00D056B6">
        <w:tc>
          <w:tcPr>
            <w:tcW w:w="9212" w:type="dxa"/>
          </w:tcPr>
          <w:p w14:paraId="1F69079F" w14:textId="77777777"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14:paraId="51CCAB66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B21F" w14:textId="77777777" w:rsidR="00537D14" w:rsidRDefault="00537D14" w:rsidP="00FC1E07">
      <w:r>
        <w:separator/>
      </w:r>
    </w:p>
  </w:endnote>
  <w:endnote w:type="continuationSeparator" w:id="0">
    <w:p w14:paraId="79FF1EB3" w14:textId="77777777" w:rsidR="00537D14" w:rsidRDefault="00537D14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4F93" w14:textId="77777777" w:rsidR="00B042D2" w:rsidRDefault="00B042D2">
    <w:pPr>
      <w:pStyle w:val="Zpat"/>
      <w:jc w:val="center"/>
    </w:pPr>
  </w:p>
  <w:p w14:paraId="29AF973D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432E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C556" w14:textId="77777777" w:rsidR="00537D14" w:rsidRDefault="00537D14" w:rsidP="00FC1E07">
      <w:r>
        <w:separator/>
      </w:r>
    </w:p>
  </w:footnote>
  <w:footnote w:type="continuationSeparator" w:id="0">
    <w:p w14:paraId="3A864821" w14:textId="77777777" w:rsidR="00537D14" w:rsidRDefault="00537D14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C07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48ECCBAB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F9"/>
    <w:rsid w:val="00001F6E"/>
    <w:rsid w:val="00025272"/>
    <w:rsid w:val="00026310"/>
    <w:rsid w:val="00042917"/>
    <w:rsid w:val="00046ECA"/>
    <w:rsid w:val="0005472C"/>
    <w:rsid w:val="000B54AB"/>
    <w:rsid w:val="000D60DA"/>
    <w:rsid w:val="001066D3"/>
    <w:rsid w:val="00111A26"/>
    <w:rsid w:val="00151244"/>
    <w:rsid w:val="001762C3"/>
    <w:rsid w:val="001A1BA2"/>
    <w:rsid w:val="001F246E"/>
    <w:rsid w:val="00264E53"/>
    <w:rsid w:val="00297B4F"/>
    <w:rsid w:val="002B24DB"/>
    <w:rsid w:val="002C2E55"/>
    <w:rsid w:val="002D1592"/>
    <w:rsid w:val="002D1728"/>
    <w:rsid w:val="0030667A"/>
    <w:rsid w:val="00356E8C"/>
    <w:rsid w:val="00375048"/>
    <w:rsid w:val="00394B44"/>
    <w:rsid w:val="003B0B22"/>
    <w:rsid w:val="00405775"/>
    <w:rsid w:val="0046377E"/>
    <w:rsid w:val="0046762E"/>
    <w:rsid w:val="00490CB8"/>
    <w:rsid w:val="004A3FA5"/>
    <w:rsid w:val="004C221F"/>
    <w:rsid w:val="004C4B78"/>
    <w:rsid w:val="004F2C25"/>
    <w:rsid w:val="005257A5"/>
    <w:rsid w:val="00527C3E"/>
    <w:rsid w:val="00537D14"/>
    <w:rsid w:val="005A4542"/>
    <w:rsid w:val="005B37A8"/>
    <w:rsid w:val="005B56CE"/>
    <w:rsid w:val="005C1A1D"/>
    <w:rsid w:val="0061620B"/>
    <w:rsid w:val="00635CF9"/>
    <w:rsid w:val="00664841"/>
    <w:rsid w:val="00670904"/>
    <w:rsid w:val="006C45C6"/>
    <w:rsid w:val="006C619D"/>
    <w:rsid w:val="006D2EAA"/>
    <w:rsid w:val="006E7973"/>
    <w:rsid w:val="00751AD7"/>
    <w:rsid w:val="007576FE"/>
    <w:rsid w:val="007732DB"/>
    <w:rsid w:val="007E1882"/>
    <w:rsid w:val="00820FB4"/>
    <w:rsid w:val="0082492E"/>
    <w:rsid w:val="00841E8D"/>
    <w:rsid w:val="00855FE6"/>
    <w:rsid w:val="00880D1C"/>
    <w:rsid w:val="008818E5"/>
    <w:rsid w:val="008E2BAA"/>
    <w:rsid w:val="00910EE1"/>
    <w:rsid w:val="0091562B"/>
    <w:rsid w:val="00925005"/>
    <w:rsid w:val="00950A08"/>
    <w:rsid w:val="009A566D"/>
    <w:rsid w:val="009F16F0"/>
    <w:rsid w:val="00AA5FE0"/>
    <w:rsid w:val="00AE6C83"/>
    <w:rsid w:val="00AF3DE4"/>
    <w:rsid w:val="00B042D2"/>
    <w:rsid w:val="00B307C2"/>
    <w:rsid w:val="00B47B0B"/>
    <w:rsid w:val="00B57FEC"/>
    <w:rsid w:val="00B855D4"/>
    <w:rsid w:val="00B87C5D"/>
    <w:rsid w:val="00BB3A7C"/>
    <w:rsid w:val="00BE7D50"/>
    <w:rsid w:val="00C173D7"/>
    <w:rsid w:val="00C33428"/>
    <w:rsid w:val="00C71A94"/>
    <w:rsid w:val="00C86E13"/>
    <w:rsid w:val="00CC223D"/>
    <w:rsid w:val="00D056B6"/>
    <w:rsid w:val="00D24F4F"/>
    <w:rsid w:val="00D45C4E"/>
    <w:rsid w:val="00D73C8A"/>
    <w:rsid w:val="00D82D8B"/>
    <w:rsid w:val="00D852B0"/>
    <w:rsid w:val="00DE0FFF"/>
    <w:rsid w:val="00E81002"/>
    <w:rsid w:val="00EA25B3"/>
    <w:rsid w:val="00EC4A50"/>
    <w:rsid w:val="00F17B93"/>
    <w:rsid w:val="00F70C40"/>
    <w:rsid w:val="00F7230D"/>
    <w:rsid w:val="00F76A94"/>
    <w:rsid w:val="00F830E4"/>
    <w:rsid w:val="00F91C4D"/>
    <w:rsid w:val="00FC1E07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E1C85A"/>
  <w15:docId w15:val="{72D2A63E-2240-4C55-9C85-3F1C9336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CloudStation\Online%20pr&#225;vn&#237;%20poradna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F855-99F3-427E-9279-8B27CADD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17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Kropáček Legal</dc:creator>
  <cp:lastModifiedBy>Michal Lieskovan</cp:lastModifiedBy>
  <cp:revision>3</cp:revision>
  <cp:lastPrinted>2013-10-29T12:17:00Z</cp:lastPrinted>
  <dcterms:created xsi:type="dcterms:W3CDTF">2015-07-02T07:50:00Z</dcterms:created>
  <dcterms:modified xsi:type="dcterms:W3CDTF">2022-02-23T09:25:00Z</dcterms:modified>
</cp:coreProperties>
</file>